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CB6D" w14:textId="77777777" w:rsidR="00A16516" w:rsidRDefault="00766537" w:rsidP="00DC1EFD">
      <w:pPr>
        <w:spacing w:after="120"/>
        <w:jc w:val="center"/>
        <w:rPr>
          <w:rFonts w:ascii="Arial" w:hAnsi="Arial" w:cs="Arial"/>
          <w:b/>
          <w:sz w:val="26"/>
          <w:szCs w:val="26"/>
          <w:lang w:val="hu-HU"/>
        </w:rPr>
      </w:pPr>
      <w:r w:rsidRPr="00766537">
        <w:rPr>
          <w:rFonts w:ascii="Arial" w:hAnsi="Arial" w:cs="Arial"/>
          <w:b/>
          <w:sz w:val="26"/>
          <w:szCs w:val="26"/>
          <w:lang w:val="hu-HU"/>
        </w:rPr>
        <w:t>NEVEZÉSI LAP</w:t>
      </w:r>
    </w:p>
    <w:tbl>
      <w:tblPr>
        <w:tblStyle w:val="TableGrid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0C22DF" w14:paraId="7201942A" w14:textId="77777777" w:rsidTr="00724501">
        <w:trPr>
          <w:trHeight w:hRule="exact" w:val="397"/>
          <w:jc w:val="center"/>
        </w:trPr>
        <w:tc>
          <w:tcPr>
            <w:tcW w:w="10913" w:type="dxa"/>
            <w:gridSpan w:val="2"/>
            <w:vAlign w:val="center"/>
          </w:tcPr>
          <w:p w14:paraId="4A17115A" w14:textId="44EA58C2" w:rsidR="000C22DF" w:rsidRPr="000C22DF" w:rsidRDefault="000C22DF" w:rsidP="000C22DF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verseny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 neve:</w:t>
            </w:r>
            <w:r w:rsidR="0019622C">
              <w:rPr>
                <w:rFonts w:ascii="Arial" w:hAnsi="Arial" w:cs="Arial"/>
                <w:b/>
                <w:sz w:val="22"/>
                <w:szCs w:val="22"/>
              </w:rPr>
              <w:t xml:space="preserve"> TIMU EMLÉKVERSENY</w:t>
            </w:r>
          </w:p>
        </w:tc>
      </w:tr>
      <w:tr w:rsidR="000C22DF" w14:paraId="7110624A" w14:textId="77777777" w:rsidTr="00DD2804">
        <w:trPr>
          <w:trHeight w:hRule="exact" w:val="397"/>
          <w:jc w:val="center"/>
        </w:trPr>
        <w:tc>
          <w:tcPr>
            <w:tcW w:w="5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E13BB" w14:textId="1A34C909" w:rsidR="000C22DF" w:rsidRPr="000C22DF" w:rsidRDefault="000C22DF" w:rsidP="000C22DF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Helye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ideje</w:t>
            </w:r>
            <w:proofErr w:type="spellEnd"/>
            <w:r w:rsidRPr="000C22D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96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9622C">
              <w:rPr>
                <w:rFonts w:ascii="Arial" w:hAnsi="Arial" w:cs="Arial"/>
                <w:b/>
                <w:sz w:val="22"/>
                <w:szCs w:val="22"/>
              </w:rPr>
              <w:t>Tihany</w:t>
            </w:r>
            <w:proofErr w:type="spellEnd"/>
            <w:r w:rsidR="0019622C">
              <w:rPr>
                <w:rFonts w:ascii="Arial" w:hAnsi="Arial" w:cs="Arial"/>
                <w:b/>
                <w:sz w:val="22"/>
                <w:szCs w:val="22"/>
              </w:rPr>
              <w:t>, 2021.8.14.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vAlign w:val="center"/>
          </w:tcPr>
          <w:p w14:paraId="6867CC2A" w14:textId="492D7D19" w:rsidR="000C22DF" w:rsidRPr="000C22DF" w:rsidRDefault="000C22DF" w:rsidP="000C22DF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proofErr w:type="spellStart"/>
            <w:proofErr w:type="gramStart"/>
            <w:r w:rsidRPr="000C22DF">
              <w:rPr>
                <w:rFonts w:ascii="Arial" w:hAnsi="Arial" w:cs="Arial"/>
                <w:b/>
                <w:sz w:val="22"/>
                <w:szCs w:val="22"/>
              </w:rPr>
              <w:t>Rendezője:</w:t>
            </w:r>
            <w:r w:rsidR="0019622C">
              <w:rPr>
                <w:rFonts w:ascii="Arial" w:hAnsi="Arial" w:cs="Arial"/>
                <w:b/>
                <w:sz w:val="22"/>
                <w:szCs w:val="22"/>
              </w:rPr>
              <w:t>Tihanyi</w:t>
            </w:r>
            <w:proofErr w:type="spellEnd"/>
            <w:proofErr w:type="gramEnd"/>
            <w:r w:rsidR="00196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9622C">
              <w:rPr>
                <w:rFonts w:ascii="Arial" w:hAnsi="Arial" w:cs="Arial"/>
                <w:b/>
                <w:sz w:val="22"/>
                <w:szCs w:val="22"/>
              </w:rPr>
              <w:t>Hajós</w:t>
            </w:r>
            <w:proofErr w:type="spellEnd"/>
            <w:r w:rsidR="00196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9622C">
              <w:rPr>
                <w:rFonts w:ascii="Arial" w:hAnsi="Arial" w:cs="Arial"/>
                <w:b/>
                <w:sz w:val="22"/>
                <w:szCs w:val="22"/>
              </w:rPr>
              <w:t>Egylet</w:t>
            </w:r>
            <w:proofErr w:type="spellEnd"/>
          </w:p>
        </w:tc>
      </w:tr>
    </w:tbl>
    <w:p w14:paraId="1C979477" w14:textId="77777777" w:rsidR="00766537" w:rsidRPr="00DC1EFD" w:rsidRDefault="00766537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TableGrid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3260"/>
        <w:gridCol w:w="2835"/>
      </w:tblGrid>
      <w:tr w:rsidR="00724501" w14:paraId="4706B2C9" w14:textId="77777777" w:rsidTr="00724501">
        <w:trPr>
          <w:trHeight w:hRule="exact" w:val="397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75C23" w14:textId="77777777"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nevező egyesület:</w:t>
            </w:r>
          </w:p>
        </w:tc>
      </w:tr>
      <w:tr w:rsidR="00724501" w14:paraId="2CD40F7B" w14:textId="77777777" w:rsidTr="00DD2804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059D76" w14:textId="77777777" w:rsidR="00724501" w:rsidRPr="00724501" w:rsidRDefault="00724501" w:rsidP="007245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HAJÓ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6ACE7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Neve:</w:t>
            </w:r>
          </w:p>
        </w:tc>
      </w:tr>
      <w:tr w:rsidR="00724501" w14:paraId="1E28A49D" w14:textId="77777777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2BB4C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35BE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Osztálya: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2796A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Típusa:</w:t>
            </w:r>
          </w:p>
        </w:tc>
      </w:tr>
      <w:tr w:rsidR="00724501" w14:paraId="67B8E2A0" w14:textId="77777777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FCAFE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B2F57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Vitorlaszáma: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3F7DE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Előnyszáma (YS</w:t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;</w:t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ORC</w:t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):</w:t>
            </w:r>
          </w:p>
        </w:tc>
      </w:tr>
      <w:tr w:rsidR="00724501" w14:paraId="77185BC7" w14:textId="77777777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124E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5A0FAF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Hajólevél érvényessége:</w:t>
            </w:r>
          </w:p>
        </w:tc>
      </w:tr>
      <w:tr w:rsidR="00724501" w14:paraId="7D0FE71B" w14:textId="77777777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5CBC4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707EE" w14:textId="77777777"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Biztosítás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7F453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Biztosító: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D4FD34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Kötvényszám: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0280B1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Érvényes:</w:t>
            </w:r>
          </w:p>
        </w:tc>
      </w:tr>
      <w:tr w:rsidR="00724501" w14:paraId="6AAD6F4B" w14:textId="77777777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1EAB8" w14:textId="77777777"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6950C" w14:textId="77777777" w:rsidR="00724501" w:rsidRPr="00AB0D67" w:rsidRDefault="00724501" w:rsidP="00AB0D67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Hirdetést visel: Igen: </w:t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Nem: </w:t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00BF08" w14:textId="77777777"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Hirdetésviselési engedély: Van: </w:t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Nincs: </w:t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DE5426">
              <w:rPr>
                <w:color w:val="000000"/>
                <w:sz w:val="22"/>
                <w:szCs w:val="22"/>
                <w:lang w:val="hu-HU"/>
              </w:rPr>
            </w:r>
            <w:r w:rsidR="00DE5426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</w:tr>
    </w:tbl>
    <w:p w14:paraId="1A9384D6" w14:textId="77777777" w:rsidR="000C22DF" w:rsidRPr="00DC1EFD" w:rsidRDefault="000C22DF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851"/>
        <w:gridCol w:w="820"/>
        <w:gridCol w:w="3291"/>
        <w:gridCol w:w="1984"/>
        <w:gridCol w:w="1985"/>
        <w:gridCol w:w="1842"/>
      </w:tblGrid>
      <w:tr w:rsidR="00AB0D67" w14:paraId="6580C11D" w14:textId="77777777" w:rsidTr="00DD2804">
        <w:trPr>
          <w:trHeight w:hRule="exact" w:val="397"/>
          <w:jc w:val="center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BD17F" w14:textId="77777777" w:rsidR="00AB0D67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VERSENYZŐK ADATAI</w:t>
            </w:r>
          </w:p>
        </w:tc>
      </w:tr>
      <w:tr w:rsidR="00BB59C3" w14:paraId="0B758217" w14:textId="77777777" w:rsidTr="00DD2804">
        <w:trPr>
          <w:trHeight w:hRule="exact" w:val="397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7D566C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14:paraId="3E691B64" w14:textId="77777777"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14CA0F8" w14:textId="77777777"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EGYESÜLET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C83B89" w14:textId="77777777"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ORVOSI KELTE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0D0C2" w14:textId="77777777"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NEVEZÉSI DÍJ</w:t>
            </w:r>
          </w:p>
        </w:tc>
      </w:tr>
      <w:tr w:rsidR="00DC1EFD" w14:paraId="66A0C80C" w14:textId="77777777" w:rsidTr="00DC1EFD">
        <w:trPr>
          <w:trHeight w:hRule="exact" w:val="397"/>
          <w:jc w:val="center"/>
        </w:trPr>
        <w:tc>
          <w:tcPr>
            <w:tcW w:w="1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60C5724" w14:textId="77777777" w:rsidR="00BB59C3" w:rsidRPr="00BB59C3" w:rsidRDefault="00BB59C3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KORMÁNYOS</w:t>
            </w:r>
          </w:p>
        </w:tc>
        <w:tc>
          <w:tcPr>
            <w:tcW w:w="3291" w:type="dxa"/>
            <w:vMerge w:val="restart"/>
            <w:vAlign w:val="center"/>
          </w:tcPr>
          <w:p w14:paraId="1277CF0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194F10CC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442B3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14:paraId="173BA7C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2CE173A4" w14:textId="77777777" w:rsidTr="00DC1EFD">
        <w:trPr>
          <w:trHeight w:hRule="exact" w:val="397"/>
          <w:jc w:val="center"/>
        </w:trPr>
        <w:tc>
          <w:tcPr>
            <w:tcW w:w="1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276221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vMerge/>
            <w:vAlign w:val="center"/>
          </w:tcPr>
          <w:p w14:paraId="1EEC69C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14:paraId="6EA3A0D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Hajóvezetői eng. érv.: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65DF08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25E211F7" w14:textId="77777777" w:rsidTr="00DC1EFD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01E1313" w14:textId="77777777" w:rsidR="00BB59C3" w:rsidRPr="00BB59C3" w:rsidRDefault="00BB59C3" w:rsidP="00BB59C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LEGÉNYSÉG</w:t>
            </w:r>
          </w:p>
        </w:tc>
        <w:tc>
          <w:tcPr>
            <w:tcW w:w="820" w:type="dxa"/>
            <w:vAlign w:val="center"/>
          </w:tcPr>
          <w:p w14:paraId="7CCE9817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3291" w:type="dxa"/>
            <w:vAlign w:val="center"/>
          </w:tcPr>
          <w:p w14:paraId="1CADA28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4C416F7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55DC7D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9C8C2B2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BAAF8AD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D7E86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31FB8FAF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3291" w:type="dxa"/>
            <w:vAlign w:val="center"/>
          </w:tcPr>
          <w:p w14:paraId="1AC40584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6D1463B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242E16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ACE6951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61F75791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13042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19931706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3.</w:t>
            </w:r>
          </w:p>
        </w:tc>
        <w:tc>
          <w:tcPr>
            <w:tcW w:w="3291" w:type="dxa"/>
            <w:vAlign w:val="center"/>
          </w:tcPr>
          <w:p w14:paraId="3AE70644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4BE8245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3C5E117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958E287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A180DA5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73FB2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0A8390B2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3291" w:type="dxa"/>
            <w:vAlign w:val="center"/>
          </w:tcPr>
          <w:p w14:paraId="7452A7E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21FFF4F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65ED2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848560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583E2363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0765F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6359BEB3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</w:p>
        </w:tc>
        <w:tc>
          <w:tcPr>
            <w:tcW w:w="3291" w:type="dxa"/>
            <w:vAlign w:val="center"/>
          </w:tcPr>
          <w:p w14:paraId="04F5CEF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6511AFD2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293002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C7AA5F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3E11D256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E0765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5827C3BC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6.</w:t>
            </w:r>
          </w:p>
        </w:tc>
        <w:tc>
          <w:tcPr>
            <w:tcW w:w="3291" w:type="dxa"/>
            <w:vAlign w:val="center"/>
          </w:tcPr>
          <w:p w14:paraId="088CF9F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235F079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FB34443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B4E835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3FFE9D6E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F0163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56A50C21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7.</w:t>
            </w:r>
          </w:p>
        </w:tc>
        <w:tc>
          <w:tcPr>
            <w:tcW w:w="3291" w:type="dxa"/>
            <w:vAlign w:val="center"/>
          </w:tcPr>
          <w:p w14:paraId="14CF2DA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6B17F79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8299C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A5312A1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C2A3D88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EA50D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292D0833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8.</w:t>
            </w:r>
          </w:p>
        </w:tc>
        <w:tc>
          <w:tcPr>
            <w:tcW w:w="3291" w:type="dxa"/>
            <w:vAlign w:val="center"/>
          </w:tcPr>
          <w:p w14:paraId="3FA0652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0755F7E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813B46F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6FDA83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307B7E4B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7939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1B3644E7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9.</w:t>
            </w:r>
          </w:p>
        </w:tc>
        <w:tc>
          <w:tcPr>
            <w:tcW w:w="3291" w:type="dxa"/>
            <w:vAlign w:val="center"/>
          </w:tcPr>
          <w:p w14:paraId="0BFE103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2CBFB2B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138EA6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0F865BC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01D87A2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8C20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4128B55A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10.</w:t>
            </w:r>
          </w:p>
        </w:tc>
        <w:tc>
          <w:tcPr>
            <w:tcW w:w="3291" w:type="dxa"/>
            <w:vAlign w:val="center"/>
          </w:tcPr>
          <w:p w14:paraId="51C20E9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1CB7A3D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C14F373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ACC7125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27788B4E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E940F9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0A6E5253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11.</w:t>
            </w:r>
          </w:p>
        </w:tc>
        <w:tc>
          <w:tcPr>
            <w:tcW w:w="3291" w:type="dxa"/>
            <w:vAlign w:val="center"/>
          </w:tcPr>
          <w:p w14:paraId="4558E0A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7DAFC18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AA06E33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7B074A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2E54DABC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4F83D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4634323F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12.</w:t>
            </w:r>
          </w:p>
        </w:tc>
        <w:tc>
          <w:tcPr>
            <w:tcW w:w="3291" w:type="dxa"/>
            <w:vAlign w:val="center"/>
          </w:tcPr>
          <w:p w14:paraId="5B787EE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38A9C3A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C3C60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8916ECF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3C4B1362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58287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14:paraId="3915A36B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13.</w:t>
            </w:r>
          </w:p>
        </w:tc>
        <w:tc>
          <w:tcPr>
            <w:tcW w:w="3291" w:type="dxa"/>
            <w:vAlign w:val="center"/>
          </w:tcPr>
          <w:p w14:paraId="0E2B043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14:paraId="234D31E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80642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4F8F01F6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587512CD" w14:textId="77777777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3685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7A36FEB0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14.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14:paraId="2AD5966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F7DFFB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65895F8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6F7E399C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DF1E764" w14:textId="77777777" w:rsidTr="004573C3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F2980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43C7E3F9" w14:textId="77777777"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15.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14:paraId="6681A471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68E6CD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2ACF3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E1EA9A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14:paraId="76218B65" w14:textId="77777777" w:rsidTr="004573C3">
        <w:trPr>
          <w:trHeight w:val="397"/>
          <w:jc w:val="center"/>
        </w:trPr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46D22D" w14:textId="77777777" w:rsidR="00BB59C3" w:rsidRPr="00BB59C3" w:rsidRDefault="00BB59C3" w:rsidP="00BB59C3">
            <w:pPr>
              <w:jc w:val="both"/>
              <w:rPr>
                <w:rFonts w:ascii="Arial" w:hAnsi="Arial" w:cs="Arial"/>
                <w:sz w:val="20"/>
                <w:lang w:val="hu-HU"/>
              </w:rPr>
            </w:pPr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A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szürkével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jelölt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mezőket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csak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akkor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kell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kitölteni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, ha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az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adat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idén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még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nem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került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regisztrálásra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 xml:space="preserve"> a VIHAR </w:t>
            </w:r>
            <w:proofErr w:type="spellStart"/>
            <w:r w:rsidRPr="00BB59C3">
              <w:rPr>
                <w:rFonts w:ascii="Arial" w:hAnsi="Arial" w:cs="Arial"/>
                <w:b/>
                <w:sz w:val="20"/>
                <w:lang w:val="de-DE"/>
              </w:rPr>
              <w:t>rendszerben</w:t>
            </w:r>
            <w:proofErr w:type="spellEnd"/>
            <w:r w:rsidRPr="00BB59C3">
              <w:rPr>
                <w:rFonts w:ascii="Arial" w:hAnsi="Arial" w:cs="Arial"/>
                <w:b/>
                <w:sz w:val="20"/>
                <w:lang w:val="de-DE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F9E315" w14:textId="77777777" w:rsidR="00BB59C3" w:rsidRPr="00DC1EFD" w:rsidRDefault="00DC1EFD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Σ nevezési díj: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99B8E" w14:textId="77777777"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14:paraId="7FEDA8C9" w14:textId="77777777" w:rsidR="00724501" w:rsidRPr="00DC1EFD" w:rsidRDefault="00724501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TableGrid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401"/>
      </w:tblGrid>
      <w:tr w:rsidR="00DC1EFD" w:rsidRPr="00DC1EFD" w14:paraId="45C1697D" w14:textId="77777777" w:rsidTr="00DC1EFD">
        <w:trPr>
          <w:trHeight w:hRule="exact" w:val="397"/>
          <w:jc w:val="center"/>
        </w:trPr>
        <w:tc>
          <w:tcPr>
            <w:tcW w:w="5372" w:type="dxa"/>
            <w:vAlign w:val="center"/>
          </w:tcPr>
          <w:p w14:paraId="5B71140A" w14:textId="77777777"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FELELŐS SZEMÉLY:</w:t>
            </w:r>
          </w:p>
        </w:tc>
        <w:tc>
          <w:tcPr>
            <w:tcW w:w="5401" w:type="dxa"/>
            <w:vAlign w:val="center"/>
          </w:tcPr>
          <w:p w14:paraId="1C1AA890" w14:textId="77777777"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MOBILTELEFONSZÁM:</w:t>
            </w:r>
          </w:p>
        </w:tc>
      </w:tr>
    </w:tbl>
    <w:p w14:paraId="27F8BDB3" w14:textId="77777777"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14:paraId="0C9234FA" w14:textId="77777777" w:rsidR="00766537" w:rsidRDefault="00766537" w:rsidP="00766537">
      <w:pPr>
        <w:jc w:val="both"/>
        <w:rPr>
          <w:rFonts w:ascii="Arial" w:hAnsi="Arial" w:cs="Arial"/>
          <w:sz w:val="16"/>
          <w:szCs w:val="16"/>
          <w:lang w:val="hu-HU"/>
        </w:rPr>
      </w:pPr>
      <w:r w:rsidRPr="00766537">
        <w:rPr>
          <w:rFonts w:ascii="Arial" w:hAnsi="Arial" w:cs="Arial"/>
          <w:sz w:val="16"/>
          <w:szCs w:val="16"/>
          <w:lang w:val="hu-HU"/>
        </w:rPr>
        <w:t>Nevezésemmel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elismerem, hogy a versenyen való részvétellel kapcsolatban vagy annak folyamán előforduló személyi és/vagy vagyoni károkért a versenyt rendező szervezet, annak munkavállalói, tisztségviselői, ill. megbízottjai felelősséget nem vállalnak. </w:t>
      </w:r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vízi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parti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rendezvényein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hajóm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legénységével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>saját felelősség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emre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veszek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Elfogadom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hogy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versenyengedélyének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sportorvosi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igazolásának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ill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hajók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biztosításának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biztonsági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előírások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betartásának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rendező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általi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ellenőrzése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sportszerű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versenyzés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célját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szolgálja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,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és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nem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mentesíti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résztvevőket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vonatkozó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szabályoknak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a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résztvevők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saját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felelősségi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körükben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történő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követése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 </w:t>
      </w:r>
      <w:proofErr w:type="spellStart"/>
      <w:r w:rsidRPr="00766537">
        <w:rPr>
          <w:rFonts w:ascii="Arial" w:eastAsia="Arial Unicode MS" w:hAnsi="Arial" w:cs="Arial"/>
          <w:sz w:val="16"/>
          <w:szCs w:val="16"/>
          <w:lang w:val="de-DE"/>
        </w:rPr>
        <w:t>alól</w:t>
      </w:r>
      <w:proofErr w:type="spellEnd"/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. </w:t>
      </w:r>
      <w:r w:rsidRPr="00766537">
        <w:rPr>
          <w:rFonts w:ascii="Arial" w:hAnsi="Arial" w:cs="Arial"/>
          <w:sz w:val="16"/>
          <w:szCs w:val="16"/>
          <w:lang w:val="hu-HU"/>
        </w:rPr>
        <w:t>Kijelentem, hogy a verseny alatt a versenykiírás szerinti és az egyéb vonatkozó versenyszabályok betartom és mind a nevező hajó kormányosa / felelős személye a legénység felhatalmazása birtokában ezen kötelezettséget a legénység tagjainak nevében is vállalom.</w:t>
      </w:r>
    </w:p>
    <w:p w14:paraId="60071018" w14:textId="77777777"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14:paraId="0A01482E" w14:textId="77777777" w:rsidR="00DC1EFD" w:rsidRPr="00CC7164" w:rsidRDefault="00CC7164" w:rsidP="00CC7164">
      <w:pPr>
        <w:pStyle w:val="BodyText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 xml:space="preserve">Kelt: 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,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év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hónap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nap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="00DC1EFD" w:rsidRPr="00CC7164">
        <w:rPr>
          <w:rFonts w:ascii="Arial" w:hAnsi="Arial" w:cs="Arial"/>
          <w:sz w:val="20"/>
          <w:lang w:val="de-DE"/>
        </w:rPr>
        <w:tab/>
      </w:r>
    </w:p>
    <w:p w14:paraId="6E3ACFEB" w14:textId="77777777" w:rsidR="00CC7164" w:rsidRPr="00CC7164" w:rsidRDefault="00CC7164" w:rsidP="00CC7164">
      <w:pPr>
        <w:pStyle w:val="BodyText"/>
        <w:tabs>
          <w:tab w:val="center" w:pos="9072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ab/>
        <w:t>(</w:t>
      </w:r>
      <w:proofErr w:type="spellStart"/>
      <w:r w:rsidRPr="00CC7164">
        <w:rPr>
          <w:rFonts w:ascii="Arial" w:hAnsi="Arial" w:cs="Arial"/>
          <w:sz w:val="20"/>
          <w:lang w:val="de-DE"/>
        </w:rPr>
        <w:t>olvasható</w:t>
      </w:r>
      <w:proofErr w:type="spellEnd"/>
      <w:r w:rsidRPr="00CC716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CC7164">
        <w:rPr>
          <w:rFonts w:ascii="Arial" w:hAnsi="Arial" w:cs="Arial"/>
          <w:sz w:val="20"/>
          <w:lang w:val="de-DE"/>
        </w:rPr>
        <w:t>aláírás</w:t>
      </w:r>
      <w:proofErr w:type="spellEnd"/>
      <w:r w:rsidRPr="00CC7164">
        <w:rPr>
          <w:rFonts w:ascii="Arial" w:hAnsi="Arial" w:cs="Arial"/>
          <w:sz w:val="20"/>
          <w:lang w:val="de-DE"/>
        </w:rPr>
        <w:t>)</w:t>
      </w:r>
    </w:p>
    <w:p w14:paraId="614767F3" w14:textId="77777777" w:rsidR="00766537" w:rsidRPr="00CC7164" w:rsidRDefault="00766537" w:rsidP="00766537">
      <w:pPr>
        <w:pStyle w:val="BodyText"/>
        <w:rPr>
          <w:rFonts w:ascii="Arial" w:hAnsi="Arial" w:cs="Arial"/>
          <w:b/>
          <w:sz w:val="20"/>
          <w:lang w:val="de-DE"/>
        </w:rPr>
      </w:pPr>
      <w:proofErr w:type="spellStart"/>
      <w:r w:rsidRPr="00CC7164">
        <w:rPr>
          <w:rFonts w:ascii="Arial" w:hAnsi="Arial" w:cs="Arial"/>
          <w:b/>
          <w:sz w:val="20"/>
          <w:lang w:val="de-DE"/>
        </w:rPr>
        <w:t>Ellenőrzések</w:t>
      </w:r>
      <w:proofErr w:type="spellEnd"/>
      <w:r w:rsidRPr="00CC7164">
        <w:rPr>
          <w:rFonts w:ascii="Arial" w:hAnsi="Arial" w:cs="Arial"/>
          <w:b/>
          <w:sz w:val="20"/>
          <w:lang w:val="de-DE"/>
        </w:rPr>
        <w:t xml:space="preserve"> (</w:t>
      </w:r>
      <w:proofErr w:type="spellStart"/>
      <w:r w:rsidRPr="00CC7164">
        <w:rPr>
          <w:rFonts w:ascii="Arial" w:hAnsi="Arial" w:cs="Arial"/>
          <w:b/>
          <w:sz w:val="20"/>
          <w:lang w:val="de-DE"/>
        </w:rPr>
        <w:t>aláírás</w:t>
      </w:r>
      <w:proofErr w:type="spellEnd"/>
      <w:r w:rsidRPr="00CC7164">
        <w:rPr>
          <w:rFonts w:ascii="Arial" w:hAnsi="Arial" w:cs="Arial"/>
          <w:b/>
          <w:sz w:val="20"/>
          <w:lang w:val="de-DE"/>
        </w:rPr>
        <w:t>):</w:t>
      </w:r>
    </w:p>
    <w:tbl>
      <w:tblPr>
        <w:tblStyle w:val="TableGrid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766537" w:rsidRPr="00CC7164" w14:paraId="3BAC6D5F" w14:textId="77777777" w:rsidTr="00CC7164">
        <w:trPr>
          <w:trHeight w:hRule="exact" w:val="397"/>
          <w:jc w:val="center"/>
        </w:trPr>
        <w:tc>
          <w:tcPr>
            <w:tcW w:w="2586" w:type="dxa"/>
            <w:vAlign w:val="center"/>
          </w:tcPr>
          <w:p w14:paraId="0B6BBF9B" w14:textId="77777777" w:rsidR="00766537" w:rsidRPr="00CC7164" w:rsidRDefault="00766537" w:rsidP="00DC1EFD">
            <w:pPr>
              <w:pStyle w:val="BodyText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Hajó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6" w:type="dxa"/>
            <w:vAlign w:val="center"/>
          </w:tcPr>
          <w:p w14:paraId="3FA2471E" w14:textId="77777777" w:rsidR="00766537" w:rsidRPr="00CC7164" w:rsidRDefault="00766537" w:rsidP="00DC1EFD">
            <w:pPr>
              <w:pStyle w:val="BodyText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Versenyzők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6" w:type="dxa"/>
            <w:vAlign w:val="center"/>
          </w:tcPr>
          <w:p w14:paraId="4F8F3160" w14:textId="77777777" w:rsidR="00766537" w:rsidRPr="00CC7164" w:rsidRDefault="00DC1EFD" w:rsidP="00DC1EFD">
            <w:pPr>
              <w:pStyle w:val="BodyText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Nevezési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d</w:t>
            </w:r>
            <w:r w:rsidR="00766537" w:rsidRPr="00CC7164">
              <w:rPr>
                <w:rFonts w:ascii="Arial" w:hAnsi="Arial" w:cs="Arial"/>
                <w:b/>
                <w:sz w:val="20"/>
                <w:lang w:val="de-DE"/>
              </w:rPr>
              <w:t>íj</w:t>
            </w:r>
            <w:proofErr w:type="spellEnd"/>
            <w:r w:rsidR="00766537"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2587" w:type="dxa"/>
            <w:vAlign w:val="center"/>
          </w:tcPr>
          <w:p w14:paraId="436603CB" w14:textId="77777777" w:rsidR="00766537" w:rsidRPr="00CC7164" w:rsidRDefault="00766537" w:rsidP="00DC1EFD">
            <w:pPr>
              <w:pStyle w:val="BodyText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CC7164">
              <w:rPr>
                <w:rFonts w:ascii="Arial" w:hAnsi="Arial" w:cs="Arial"/>
                <w:b/>
                <w:sz w:val="20"/>
                <w:lang w:val="de-DE"/>
              </w:rPr>
              <w:t>Feldolg</w:t>
            </w:r>
            <w:r w:rsidR="00DC1EFD" w:rsidRPr="00CC7164">
              <w:rPr>
                <w:rFonts w:ascii="Arial" w:hAnsi="Arial" w:cs="Arial"/>
                <w:b/>
                <w:sz w:val="20"/>
                <w:lang w:val="de-DE"/>
              </w:rPr>
              <w:t>ozás</w:t>
            </w:r>
            <w:proofErr w:type="spellEnd"/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</w:tr>
    </w:tbl>
    <w:p w14:paraId="60EC9B31" w14:textId="77777777" w:rsidR="00766537" w:rsidRPr="00DC1EFD" w:rsidRDefault="00766537" w:rsidP="00766537">
      <w:pPr>
        <w:rPr>
          <w:rFonts w:ascii="Arial" w:hAnsi="Arial" w:cs="Arial"/>
          <w:sz w:val="2"/>
          <w:szCs w:val="2"/>
          <w:lang w:val="hu-HU"/>
        </w:rPr>
      </w:pPr>
    </w:p>
    <w:sectPr w:rsidR="00766537" w:rsidRPr="00DC1EFD" w:rsidSect="00724501">
      <w:pgSz w:w="11907" w:h="16840" w:code="9"/>
      <w:pgMar w:top="567" w:right="567" w:bottom="567" w:left="567" w:header="482" w:footer="584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E940" w14:textId="77777777" w:rsidR="00DE5426" w:rsidRDefault="00DE5426">
      <w:r>
        <w:separator/>
      </w:r>
    </w:p>
  </w:endnote>
  <w:endnote w:type="continuationSeparator" w:id="0">
    <w:p w14:paraId="2D57ED22" w14:textId="77777777" w:rsidR="00DE5426" w:rsidRDefault="00D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0B2E" w14:textId="77777777" w:rsidR="00DE5426" w:rsidRDefault="00DE5426">
      <w:r>
        <w:separator/>
      </w:r>
    </w:p>
  </w:footnote>
  <w:footnote w:type="continuationSeparator" w:id="0">
    <w:p w14:paraId="478AD1DD" w14:textId="77777777" w:rsidR="00DE5426" w:rsidRDefault="00DE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7"/>
    <w:rsid w:val="000039D5"/>
    <w:rsid w:val="000C22DF"/>
    <w:rsid w:val="000F58B9"/>
    <w:rsid w:val="0010578C"/>
    <w:rsid w:val="00133010"/>
    <w:rsid w:val="0019622C"/>
    <w:rsid w:val="001A6156"/>
    <w:rsid w:val="001D229B"/>
    <w:rsid w:val="00222BA5"/>
    <w:rsid w:val="00234C2D"/>
    <w:rsid w:val="00235536"/>
    <w:rsid w:val="00250E39"/>
    <w:rsid w:val="0029671B"/>
    <w:rsid w:val="002E0EA5"/>
    <w:rsid w:val="002F4507"/>
    <w:rsid w:val="003F4726"/>
    <w:rsid w:val="00456654"/>
    <w:rsid w:val="004573C3"/>
    <w:rsid w:val="00565482"/>
    <w:rsid w:val="0056657B"/>
    <w:rsid w:val="00570701"/>
    <w:rsid w:val="0057766F"/>
    <w:rsid w:val="00595ED0"/>
    <w:rsid w:val="005E10E2"/>
    <w:rsid w:val="005E1331"/>
    <w:rsid w:val="005F1F69"/>
    <w:rsid w:val="00617D91"/>
    <w:rsid w:val="00652284"/>
    <w:rsid w:val="006A4691"/>
    <w:rsid w:val="006E60F2"/>
    <w:rsid w:val="007076BD"/>
    <w:rsid w:val="00724501"/>
    <w:rsid w:val="00751464"/>
    <w:rsid w:val="00763489"/>
    <w:rsid w:val="00766537"/>
    <w:rsid w:val="0077320F"/>
    <w:rsid w:val="00782702"/>
    <w:rsid w:val="007A1FF9"/>
    <w:rsid w:val="007F2A51"/>
    <w:rsid w:val="008129B5"/>
    <w:rsid w:val="00820D3D"/>
    <w:rsid w:val="00823BF3"/>
    <w:rsid w:val="00855537"/>
    <w:rsid w:val="00905E43"/>
    <w:rsid w:val="00917503"/>
    <w:rsid w:val="0092075F"/>
    <w:rsid w:val="00996DA9"/>
    <w:rsid w:val="009B1FB0"/>
    <w:rsid w:val="009B7837"/>
    <w:rsid w:val="009F6075"/>
    <w:rsid w:val="00A02387"/>
    <w:rsid w:val="00A16516"/>
    <w:rsid w:val="00A67C70"/>
    <w:rsid w:val="00A869FD"/>
    <w:rsid w:val="00A93150"/>
    <w:rsid w:val="00AA2E6C"/>
    <w:rsid w:val="00AB0D67"/>
    <w:rsid w:val="00AB1E9F"/>
    <w:rsid w:val="00B20DD6"/>
    <w:rsid w:val="00B415D1"/>
    <w:rsid w:val="00B75F0B"/>
    <w:rsid w:val="00B82295"/>
    <w:rsid w:val="00B85DFA"/>
    <w:rsid w:val="00BA44DB"/>
    <w:rsid w:val="00BA5948"/>
    <w:rsid w:val="00BB59C3"/>
    <w:rsid w:val="00C60305"/>
    <w:rsid w:val="00C60B3C"/>
    <w:rsid w:val="00C615FF"/>
    <w:rsid w:val="00C93443"/>
    <w:rsid w:val="00CA4B97"/>
    <w:rsid w:val="00CC7164"/>
    <w:rsid w:val="00D12E9D"/>
    <w:rsid w:val="00DB026B"/>
    <w:rsid w:val="00DC1EFD"/>
    <w:rsid w:val="00DD2804"/>
    <w:rsid w:val="00DE5426"/>
    <w:rsid w:val="00DF64A4"/>
    <w:rsid w:val="00DF7790"/>
    <w:rsid w:val="00E26AFA"/>
    <w:rsid w:val="00EA3624"/>
    <w:rsid w:val="00EC142B"/>
    <w:rsid w:val="00EF3095"/>
    <w:rsid w:val="00F3339E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3CC16A"/>
  <w15:docId w15:val="{83B5F2F7-D58C-6B4A-9917-F31A07A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15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93150"/>
    <w:pPr>
      <w:keepNext/>
      <w:spacing w:line="360" w:lineRule="atLeast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93150"/>
    <w:pPr>
      <w:keepNext/>
      <w:spacing w:line="360" w:lineRule="atLeast"/>
      <w:ind w:left="113"/>
      <w:outlineLvl w:val="1"/>
    </w:pPr>
    <w:rPr>
      <w:rFonts w:ascii="Arial" w:hAnsi="Arial"/>
      <w:b/>
      <w:position w:val="6"/>
      <w:sz w:val="16"/>
    </w:rPr>
  </w:style>
  <w:style w:type="paragraph" w:styleId="Heading3">
    <w:name w:val="heading 3"/>
    <w:basedOn w:val="Normal"/>
    <w:next w:val="Normal"/>
    <w:qFormat/>
    <w:rsid w:val="00A93150"/>
    <w:pPr>
      <w:keepNext/>
      <w:spacing w:line="360" w:lineRule="atLeast"/>
      <w:ind w:left="113"/>
      <w:jc w:val="center"/>
      <w:outlineLvl w:val="2"/>
    </w:pPr>
    <w:rPr>
      <w:rFonts w:ascii="Arial" w:hAnsi="Arial"/>
      <w:b/>
      <w:position w:val="6"/>
      <w:sz w:val="16"/>
    </w:rPr>
  </w:style>
  <w:style w:type="paragraph" w:styleId="Heading4">
    <w:name w:val="heading 4"/>
    <w:basedOn w:val="Normal"/>
    <w:next w:val="Normal"/>
    <w:qFormat/>
    <w:rsid w:val="00A93150"/>
    <w:pPr>
      <w:keepNext/>
      <w:spacing w:line="360" w:lineRule="atLeast"/>
      <w:jc w:val="center"/>
      <w:outlineLvl w:val="3"/>
    </w:pPr>
    <w:rPr>
      <w:rFonts w:ascii="Arial" w:hAnsi="Arial"/>
      <w:b/>
      <w:position w:val="6"/>
      <w:sz w:val="16"/>
    </w:rPr>
  </w:style>
  <w:style w:type="paragraph" w:styleId="Heading5">
    <w:name w:val="heading 5"/>
    <w:basedOn w:val="Normal"/>
    <w:next w:val="Normal"/>
    <w:qFormat/>
    <w:rsid w:val="00A93150"/>
    <w:pPr>
      <w:keepNext/>
      <w:spacing w:line="360" w:lineRule="atLeas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A93150"/>
    <w:pPr>
      <w:keepNext/>
      <w:spacing w:line="360" w:lineRule="atLeast"/>
      <w:jc w:val="center"/>
      <w:outlineLvl w:val="5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3150"/>
    <w:pPr>
      <w:tabs>
        <w:tab w:val="left" w:pos="2552"/>
        <w:tab w:val="left" w:pos="3969"/>
        <w:tab w:val="left" w:pos="5387"/>
        <w:tab w:val="left" w:pos="6804"/>
        <w:tab w:val="right" w:pos="10206"/>
      </w:tabs>
      <w:spacing w:line="240" w:lineRule="exact"/>
    </w:pPr>
    <w:rPr>
      <w:sz w:val="12"/>
    </w:rPr>
  </w:style>
  <w:style w:type="paragraph" w:styleId="Header">
    <w:name w:val="header"/>
    <w:basedOn w:val="Normal"/>
    <w:rsid w:val="00A93150"/>
    <w:pPr>
      <w:tabs>
        <w:tab w:val="center" w:pos="4320"/>
        <w:tab w:val="right" w:pos="8640"/>
      </w:tabs>
    </w:pPr>
  </w:style>
  <w:style w:type="paragraph" w:customStyle="1" w:styleId="Cmsor">
    <w:name w:val="Címsor"/>
    <w:rsid w:val="00A93150"/>
    <w:pPr>
      <w:pBdr>
        <w:left w:val="single" w:sz="6" w:space="0" w:color="000000"/>
        <w:right w:val="single" w:sz="6" w:space="0" w:color="000000"/>
      </w:pBdr>
      <w:tabs>
        <w:tab w:val="left" w:pos="284"/>
      </w:tabs>
      <w:spacing w:line="360" w:lineRule="exact"/>
      <w:jc w:val="both"/>
    </w:pPr>
    <w:rPr>
      <w:rFonts w:ascii="Tms Rmn" w:hAnsi="Tms Rmn"/>
      <w:b/>
      <w:sz w:val="24"/>
      <w:lang w:val="en-GB"/>
    </w:rPr>
  </w:style>
  <w:style w:type="paragraph" w:customStyle="1" w:styleId="behzott">
    <w:name w:val="behúzott"/>
    <w:basedOn w:val="Normal"/>
    <w:rsid w:val="00A93150"/>
    <w:pPr>
      <w:pBdr>
        <w:left w:val="single" w:sz="6" w:space="27" w:color="auto"/>
        <w:right w:val="single" w:sz="6" w:space="27" w:color="auto"/>
      </w:pBdr>
      <w:tabs>
        <w:tab w:val="left" w:pos="851"/>
      </w:tabs>
      <w:spacing w:line="360" w:lineRule="atLeast"/>
      <w:ind w:left="851" w:right="567" w:hanging="284"/>
    </w:pPr>
    <w:rPr>
      <w:lang w:val="hu-HU"/>
    </w:rPr>
  </w:style>
  <w:style w:type="paragraph" w:customStyle="1" w:styleId="szveg">
    <w:name w:val="szöveg"/>
    <w:basedOn w:val="Normal"/>
    <w:rsid w:val="00A93150"/>
    <w:pPr>
      <w:pBdr>
        <w:left w:val="single" w:sz="6" w:space="13" w:color="auto"/>
        <w:right w:val="single" w:sz="6" w:space="13" w:color="auto"/>
      </w:pBdr>
      <w:spacing w:line="360" w:lineRule="exact"/>
      <w:ind w:left="284" w:right="284"/>
      <w:jc w:val="both"/>
    </w:pPr>
    <w:rPr>
      <w:lang w:val="hu-HU"/>
    </w:rPr>
  </w:style>
  <w:style w:type="paragraph" w:customStyle="1" w:styleId="lblcteljes">
    <w:name w:val="lábléc teljes"/>
    <w:basedOn w:val="Footer"/>
    <w:rsid w:val="00A93150"/>
    <w:pPr>
      <w:tabs>
        <w:tab w:val="clear" w:pos="3969"/>
        <w:tab w:val="clear" w:pos="5387"/>
        <w:tab w:val="clear" w:pos="6804"/>
        <w:tab w:val="center" w:pos="2552"/>
        <w:tab w:val="center" w:pos="5103"/>
        <w:tab w:val="center" w:pos="7655"/>
      </w:tabs>
      <w:jc w:val="both"/>
    </w:pPr>
    <w:rPr>
      <w:b/>
      <w:lang w:val="hu-HU"/>
    </w:rPr>
  </w:style>
  <w:style w:type="paragraph" w:styleId="BodyText">
    <w:name w:val="Body Text"/>
    <w:basedOn w:val="Normal"/>
    <w:rsid w:val="00A93150"/>
    <w:pPr>
      <w:jc w:val="both"/>
    </w:pPr>
  </w:style>
  <w:style w:type="table" w:styleId="TableGrid">
    <w:name w:val="Table Grid"/>
    <w:basedOn w:val="TableNormal"/>
    <w:rsid w:val="009B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BONBONA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8369-0755-E042-A3D0-90C9A857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C:\WINDOWS\WINWORD6\TEMPLATE\BONBONAM.DOT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Nagyhajós nevezési lap</dc:title>
  <dc:subject/>
  <dc:creator>MVSZ</dc:creator>
  <cp:keywords/>
  <dc:description/>
  <cp:lastModifiedBy>Andi Rutainé Hatvani</cp:lastModifiedBy>
  <cp:revision>2</cp:revision>
  <cp:lastPrinted>2010-04-08T16:53:00Z</cp:lastPrinted>
  <dcterms:created xsi:type="dcterms:W3CDTF">2021-08-10T13:26:00Z</dcterms:created>
  <dcterms:modified xsi:type="dcterms:W3CDTF">2021-08-10T13:26:00Z</dcterms:modified>
</cp:coreProperties>
</file>